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31" w:rsidRPr="00443B3E" w:rsidRDefault="00CD56D7" w:rsidP="00EF1340">
      <w:pPr>
        <w:jc w:val="right"/>
        <w:rPr>
          <w:rFonts w:asciiTheme="minorHAnsi" w:hAnsiTheme="minorHAnsi" w:cstheme="minorHAnsi"/>
          <w:color w:val="7030A0"/>
          <w:szCs w:val="20"/>
        </w:rPr>
      </w:pPr>
      <w:bookmarkStart w:id="0" w:name="_GoBack"/>
      <w:bookmarkEnd w:id="0"/>
      <w:r w:rsidRPr="00443B3E">
        <w:rPr>
          <w:rFonts w:asciiTheme="minorHAnsi" w:hAnsiTheme="minorHAnsi" w:cstheme="minorHAnsi"/>
          <w:noProof/>
        </w:rPr>
        <w:drawing>
          <wp:inline distT="0" distB="0" distL="0" distR="0" wp14:anchorId="5E939485" wp14:editId="5EB5A69B">
            <wp:extent cx="1685925" cy="628650"/>
            <wp:effectExtent l="0" t="0" r="9525" b="0"/>
            <wp:docPr id="1" name="Picture 1" descr="iTEC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EC 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F3" w:rsidRPr="005E3E6D" w:rsidRDefault="00557628" w:rsidP="00973CEB">
      <w:pPr>
        <w:pStyle w:val="Title"/>
        <w:spacing w:before="80" w:after="40"/>
        <w:rPr>
          <w:rFonts w:asciiTheme="minorHAnsi" w:hAnsiTheme="minorHAnsi" w:cstheme="minorHAnsi"/>
          <w:b w:val="0"/>
          <w:sz w:val="52"/>
        </w:rPr>
      </w:pPr>
      <w:r>
        <w:rPr>
          <w:rFonts w:asciiTheme="minorHAnsi" w:hAnsiTheme="minorHAnsi" w:cstheme="minorHAnsi"/>
          <w:b w:val="0"/>
        </w:rPr>
        <w:t>Pre-examination Assessment F</w:t>
      </w:r>
      <w:r w:rsidR="005E3E6D">
        <w:rPr>
          <w:rFonts w:asciiTheme="minorHAnsi" w:hAnsiTheme="minorHAnsi" w:cstheme="minorHAnsi"/>
          <w:b w:val="0"/>
        </w:rPr>
        <w:t>orm</w:t>
      </w:r>
    </w:p>
    <w:tbl>
      <w:tblPr>
        <w:tblStyle w:val="TableGrid"/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2226"/>
        <w:gridCol w:w="1136"/>
        <w:gridCol w:w="568"/>
        <w:gridCol w:w="717"/>
        <w:gridCol w:w="417"/>
        <w:gridCol w:w="605"/>
        <w:gridCol w:w="611"/>
        <w:gridCol w:w="506"/>
        <w:gridCol w:w="567"/>
        <w:gridCol w:w="426"/>
        <w:gridCol w:w="708"/>
        <w:gridCol w:w="564"/>
        <w:gridCol w:w="564"/>
        <w:gridCol w:w="567"/>
        <w:gridCol w:w="705"/>
        <w:gridCol w:w="564"/>
        <w:gridCol w:w="564"/>
        <w:gridCol w:w="2360"/>
      </w:tblGrid>
      <w:tr w:rsidR="00B01B7E" w:rsidRPr="005E3E6D" w:rsidTr="00E470B5">
        <w:trPr>
          <w:jc w:val="center"/>
        </w:trPr>
        <w:tc>
          <w:tcPr>
            <w:tcW w:w="5000" w:type="pct"/>
            <w:gridSpan w:val="19"/>
            <w:shd w:val="clear" w:color="auto" w:fill="DEEAF6"/>
          </w:tcPr>
          <w:p w:rsidR="00B01B7E" w:rsidRPr="00024563" w:rsidRDefault="00B01B7E" w:rsidP="00DC3C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iUBT312 – Bridal make-up</w:t>
            </w:r>
            <w:r w:rsidRPr="0002456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470B5" w:rsidRPr="005E3E6D" w:rsidTr="00E470B5">
        <w:trPr>
          <w:trHeight w:val="294"/>
          <w:jc w:val="center"/>
        </w:trPr>
        <w:tc>
          <w:tcPr>
            <w:tcW w:w="1252" w:type="pct"/>
            <w:gridSpan w:val="3"/>
            <w:vMerge w:val="restart"/>
            <w:vAlign w:val="center"/>
          </w:tcPr>
          <w:p w:rsidR="00E470B5" w:rsidRPr="005E3E6D" w:rsidRDefault="00E470B5" w:rsidP="005E3E6D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</w:rPr>
              <w:t>Centre n</w:t>
            </w:r>
            <w:r w:rsidRPr="005E3E6D">
              <w:rPr>
                <w:rFonts w:asciiTheme="minorHAnsi" w:hAnsiTheme="minorHAnsi" w:cstheme="minorHAnsi"/>
                <w:b/>
              </w:rPr>
              <w:t>ame:</w:t>
            </w:r>
          </w:p>
          <w:p w:rsidR="00E470B5" w:rsidRPr="005E3E6D" w:rsidRDefault="00E470B5" w:rsidP="005E3E6D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Centre ID n</w:t>
            </w:r>
            <w:r w:rsidRPr="005E3E6D">
              <w:rPr>
                <w:rFonts w:asciiTheme="minorHAnsi" w:hAnsiTheme="minorHAnsi" w:cstheme="minorHAnsi"/>
                <w:b/>
              </w:rPr>
              <w:t>umber:</w:t>
            </w:r>
          </w:p>
          <w:p w:rsidR="00E470B5" w:rsidRPr="005E3E6D" w:rsidRDefault="00E470B5" w:rsidP="005E3E6D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Booking r</w:t>
            </w:r>
            <w:r w:rsidRPr="005E3E6D">
              <w:rPr>
                <w:rFonts w:asciiTheme="minorHAnsi" w:hAnsiTheme="minorHAnsi" w:cstheme="minorHAnsi"/>
                <w:b/>
              </w:rPr>
              <w:t>eference:</w:t>
            </w:r>
          </w:p>
          <w:p w:rsidR="00E470B5" w:rsidRDefault="00E470B5" w:rsidP="005E3E6D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Lecturer s</w:t>
            </w:r>
            <w:r w:rsidRPr="005E3E6D">
              <w:rPr>
                <w:rFonts w:asciiTheme="minorHAnsi" w:hAnsiTheme="minorHAnsi" w:cstheme="minorHAnsi"/>
                <w:b/>
              </w:rPr>
              <w:t>ignature:</w:t>
            </w:r>
          </w:p>
        </w:tc>
        <w:tc>
          <w:tcPr>
            <w:tcW w:w="437" w:type="pct"/>
            <w:gridSpan w:val="2"/>
            <w:vMerge w:val="restart"/>
            <w:tcBorders>
              <w:right w:val="single" w:sz="18" w:space="0" w:color="auto"/>
            </w:tcBorders>
          </w:tcPr>
          <w:p w:rsidR="00E470B5" w:rsidRDefault="00E470B5" w:rsidP="00973CE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Minimum 3 each</w:t>
            </w:r>
          </w:p>
        </w:tc>
        <w:tc>
          <w:tcPr>
            <w:tcW w:w="1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70B5" w:rsidRPr="005E3E6D" w:rsidRDefault="00E470B5" w:rsidP="00B01B7E">
            <w:pPr>
              <w:rPr>
                <w:rFonts w:asciiTheme="minorHAnsi" w:hAnsiTheme="minorHAnsi" w:cstheme="minorHAnsi"/>
                <w:b/>
              </w:rPr>
            </w:pPr>
            <w:r w:rsidRPr="005E3E6D">
              <w:rPr>
                <w:rFonts w:asciiTheme="minorHAnsi" w:hAnsiTheme="minorHAnsi" w:cstheme="minorHAnsi"/>
                <w:b/>
              </w:rPr>
              <w:t>Sub –Total</w:t>
            </w:r>
          </w:p>
        </w:tc>
        <w:tc>
          <w:tcPr>
            <w:tcW w:w="206" w:type="pct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E470B5" w:rsidRDefault="00E470B5" w:rsidP="00177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Hygiene and Sterilisation</w:t>
            </w:r>
          </w:p>
        </w:tc>
        <w:tc>
          <w:tcPr>
            <w:tcW w:w="208" w:type="pct"/>
            <w:vMerge w:val="restart"/>
            <w:textDirection w:val="btLr"/>
          </w:tcPr>
          <w:p w:rsidR="00E470B5" w:rsidRDefault="00E470B5" w:rsidP="00177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Preparation of Treatment Area and C</w:t>
            </w:r>
            <w:r w:rsidRPr="00B75EB0">
              <w:rPr>
                <w:rFonts w:asciiTheme="minorHAnsi" w:hAnsiTheme="minorHAnsi" w:cstheme="minorHAnsi"/>
              </w:rPr>
              <w:t>lient</w:t>
            </w:r>
          </w:p>
        </w:tc>
        <w:tc>
          <w:tcPr>
            <w:tcW w:w="172" w:type="pct"/>
            <w:vMerge w:val="restart"/>
            <w:textDirection w:val="btLr"/>
          </w:tcPr>
          <w:p w:rsidR="00E470B5" w:rsidRDefault="00E470B5" w:rsidP="00177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Cleanse</w:t>
            </w:r>
          </w:p>
        </w:tc>
        <w:tc>
          <w:tcPr>
            <w:tcW w:w="193" w:type="pct"/>
            <w:vMerge w:val="restart"/>
            <w:textDirection w:val="btLr"/>
            <w:vAlign w:val="center"/>
          </w:tcPr>
          <w:p w:rsidR="00E470B5" w:rsidRDefault="00E470B5" w:rsidP="00177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Skin Analysis</w:t>
            </w:r>
          </w:p>
        </w:tc>
        <w:tc>
          <w:tcPr>
            <w:tcW w:w="1202" w:type="pct"/>
            <w:gridSpan w:val="6"/>
            <w:vAlign w:val="center"/>
          </w:tcPr>
          <w:p w:rsidR="00E470B5" w:rsidRDefault="00E470B5" w:rsidP="001771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Make-up Application</w:t>
            </w:r>
          </w:p>
        </w:tc>
        <w:tc>
          <w:tcPr>
            <w:tcW w:w="1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70B5" w:rsidRPr="005E3E6D" w:rsidRDefault="00E470B5" w:rsidP="00177153">
            <w:pPr>
              <w:rPr>
                <w:rFonts w:asciiTheme="minorHAnsi" w:hAnsiTheme="minorHAnsi" w:cstheme="minorHAnsi"/>
                <w:b/>
              </w:rPr>
            </w:pPr>
            <w:r w:rsidRPr="005E3E6D">
              <w:rPr>
                <w:rFonts w:asciiTheme="minorHAnsi" w:hAnsiTheme="minorHAnsi" w:cstheme="minorHAnsi"/>
                <w:b/>
              </w:rPr>
              <w:t>FINAL MARK</w:t>
            </w:r>
          </w:p>
        </w:tc>
        <w:tc>
          <w:tcPr>
            <w:tcW w:w="192" w:type="pct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E470B5" w:rsidRPr="00024563" w:rsidRDefault="00E470B5" w:rsidP="00177153">
            <w:pPr>
              <w:rPr>
                <w:rFonts w:asciiTheme="minorHAnsi" w:hAnsiTheme="minorHAnsi" w:cstheme="minorHAnsi"/>
              </w:rPr>
            </w:pPr>
            <w:r w:rsidRPr="00024563">
              <w:rPr>
                <w:rFonts w:asciiTheme="minorHAnsi" w:hAnsiTheme="minorHAnsi" w:cstheme="minorHAnsi"/>
              </w:rPr>
              <w:t>Treatment Evidence</w:t>
            </w:r>
          </w:p>
        </w:tc>
        <w:tc>
          <w:tcPr>
            <w:tcW w:w="804" w:type="pct"/>
            <w:vMerge w:val="restart"/>
            <w:vAlign w:val="center"/>
          </w:tcPr>
          <w:p w:rsidR="00E470B5" w:rsidRPr="002B3C1D" w:rsidRDefault="00E470B5" w:rsidP="005E3E6D">
            <w:pPr>
              <w:rPr>
                <w:rFonts w:asciiTheme="minorHAnsi" w:hAnsiTheme="minorHAnsi" w:cstheme="minorHAnsi"/>
              </w:rPr>
            </w:pPr>
            <w:r w:rsidRPr="002B3C1D">
              <w:rPr>
                <w:rFonts w:asciiTheme="minorHAnsi" w:hAnsiTheme="minorHAnsi" w:cstheme="minorHAnsi"/>
              </w:rPr>
              <w:t>Learners must achieve a minimum of 3 marks for appearance and 3 marks for client care in order to pass the practical examination</w:t>
            </w:r>
          </w:p>
        </w:tc>
      </w:tr>
      <w:tr w:rsidR="00E470B5" w:rsidRPr="005E3E6D" w:rsidTr="00E470B5">
        <w:trPr>
          <w:trHeight w:val="389"/>
          <w:jc w:val="center"/>
        </w:trPr>
        <w:tc>
          <w:tcPr>
            <w:tcW w:w="1252" w:type="pct"/>
            <w:gridSpan w:val="3"/>
            <w:vMerge/>
            <w:vAlign w:val="center"/>
          </w:tcPr>
          <w:p w:rsidR="00E470B5" w:rsidRPr="005E3E6D" w:rsidRDefault="00E470B5" w:rsidP="005E3E6D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7" w:type="pct"/>
            <w:gridSpan w:val="2"/>
            <w:vMerge/>
            <w:tcBorders>
              <w:right w:val="single" w:sz="18" w:space="0" w:color="auto"/>
            </w:tcBorders>
          </w:tcPr>
          <w:p w:rsidR="00E470B5" w:rsidRPr="00024563" w:rsidRDefault="00E470B5" w:rsidP="00177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470B5" w:rsidRPr="00024563" w:rsidRDefault="00E470B5" w:rsidP="00177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" w:type="pct"/>
            <w:vMerge/>
            <w:textDirection w:val="btLr"/>
          </w:tcPr>
          <w:p w:rsidR="00E470B5" w:rsidRPr="00024563" w:rsidRDefault="00E470B5" w:rsidP="00177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" w:type="pct"/>
            <w:vMerge/>
            <w:textDirection w:val="btLr"/>
          </w:tcPr>
          <w:p w:rsidR="00E470B5" w:rsidRPr="00024563" w:rsidRDefault="00E470B5" w:rsidP="00177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" w:type="pct"/>
            <w:vMerge/>
            <w:textDirection w:val="btLr"/>
            <w:vAlign w:val="center"/>
          </w:tcPr>
          <w:p w:rsidR="00E470B5" w:rsidRPr="00024563" w:rsidRDefault="00E470B5" w:rsidP="001771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" w:type="pct"/>
            <w:vMerge w:val="restart"/>
            <w:textDirection w:val="btLr"/>
            <w:vAlign w:val="center"/>
          </w:tcPr>
          <w:p w:rsidR="00E470B5" w:rsidRPr="00024563" w:rsidRDefault="00E470B5" w:rsidP="00177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Pre-base</w:t>
            </w:r>
          </w:p>
        </w:tc>
        <w:tc>
          <w:tcPr>
            <w:tcW w:w="241" w:type="pct"/>
            <w:vMerge w:val="restart"/>
            <w:textDirection w:val="btLr"/>
          </w:tcPr>
          <w:p w:rsidR="00E470B5" w:rsidRDefault="00E470B5" w:rsidP="00177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Foundation/Concealer/Colour Correction</w:t>
            </w:r>
          </w:p>
        </w:tc>
        <w:tc>
          <w:tcPr>
            <w:tcW w:w="192" w:type="pct"/>
            <w:vMerge w:val="restart"/>
            <w:textDirection w:val="btLr"/>
          </w:tcPr>
          <w:p w:rsidR="00E470B5" w:rsidRDefault="00E470B5" w:rsidP="00177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Eye Make-up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:rsidR="00E470B5" w:rsidRPr="00024563" w:rsidRDefault="00E470B5" w:rsidP="00B75E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Powder/Blusher</w:t>
            </w:r>
          </w:p>
        </w:tc>
        <w:tc>
          <w:tcPr>
            <w:tcW w:w="193" w:type="pct"/>
            <w:vMerge w:val="restart"/>
            <w:textDirection w:val="btLr"/>
            <w:vAlign w:val="center"/>
          </w:tcPr>
          <w:p w:rsidR="00E470B5" w:rsidRPr="00024563" w:rsidRDefault="00E470B5" w:rsidP="00177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Lip Make-up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E470B5" w:rsidRPr="00024563" w:rsidRDefault="00E470B5" w:rsidP="001771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Overall Effect</w:t>
            </w:r>
          </w:p>
        </w:tc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70B5" w:rsidRPr="005E3E6D" w:rsidRDefault="00E470B5" w:rsidP="001771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470B5" w:rsidRPr="00024563" w:rsidRDefault="00E470B5" w:rsidP="00177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vMerge/>
            <w:vAlign w:val="center"/>
          </w:tcPr>
          <w:p w:rsidR="00E470B5" w:rsidRPr="00024563" w:rsidRDefault="00E470B5" w:rsidP="005E3E6D">
            <w:pPr>
              <w:rPr>
                <w:rFonts w:asciiTheme="minorHAnsi" w:hAnsiTheme="minorHAnsi" w:cstheme="minorHAnsi"/>
              </w:rPr>
            </w:pPr>
          </w:p>
        </w:tc>
      </w:tr>
      <w:tr w:rsidR="00E470B5" w:rsidRPr="005E3E6D" w:rsidTr="00E470B5">
        <w:trPr>
          <w:cantSplit/>
          <w:trHeight w:val="1602"/>
          <w:jc w:val="center"/>
        </w:trPr>
        <w:tc>
          <w:tcPr>
            <w:tcW w:w="1252" w:type="pct"/>
            <w:gridSpan w:val="3"/>
            <w:vMerge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E470B5" w:rsidRPr="00024563" w:rsidRDefault="00E470B5" w:rsidP="00B01B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Appearance</w:t>
            </w:r>
          </w:p>
        </w:tc>
        <w:tc>
          <w:tcPr>
            <w:tcW w:w="244" w:type="pct"/>
            <w:tcBorders>
              <w:right w:val="single" w:sz="18" w:space="0" w:color="auto"/>
            </w:tcBorders>
            <w:textDirection w:val="btLr"/>
            <w:vAlign w:val="center"/>
          </w:tcPr>
          <w:p w:rsidR="00E470B5" w:rsidRPr="00024563" w:rsidRDefault="00E470B5" w:rsidP="00B01B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Client Care</w:t>
            </w:r>
          </w:p>
        </w:tc>
        <w:tc>
          <w:tcPr>
            <w:tcW w:w="14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vMerge/>
            <w:tcBorders>
              <w:left w:val="single" w:sz="18" w:space="0" w:color="auto"/>
            </w:tcBorders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  <w:vMerge/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  <w:vMerge/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vMerge/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vMerge/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  <w:vMerge/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vMerge/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vMerge/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vMerge/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  <w:vMerge/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vMerge/>
            <w:tcBorders>
              <w:left w:val="single" w:sz="18" w:space="0" w:color="auto"/>
            </w:tcBorders>
            <w:textDirection w:val="btLr"/>
          </w:tcPr>
          <w:p w:rsidR="00E470B5" w:rsidRPr="005E3E6D" w:rsidRDefault="00E470B5" w:rsidP="0017715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vMerge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866" w:type="pct"/>
            <w:gridSpan w:val="2"/>
            <w:shd w:val="clear" w:color="auto" w:fill="F2F2F2" w:themeFill="background1" w:themeFillShade="F2"/>
            <w:vAlign w:val="center"/>
          </w:tcPr>
          <w:p w:rsidR="00E470B5" w:rsidRPr="005E3E6D" w:rsidRDefault="00E470B5" w:rsidP="0002456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Learner</w:t>
            </w:r>
            <w:r w:rsidRPr="005E3E6D">
              <w:rPr>
                <w:rFonts w:asciiTheme="minorHAnsi" w:hAnsiTheme="minorHAnsi" w:cstheme="minorHAnsi"/>
                <w:b/>
                <w:sz w:val="20"/>
              </w:rPr>
              <w:t xml:space="preserve"> name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 n</w:t>
            </w:r>
            <w:r w:rsidRPr="005E3E6D">
              <w:rPr>
                <w:rFonts w:asciiTheme="minorHAnsi" w:hAnsiTheme="minorHAnsi" w:cstheme="minorHAnsi"/>
                <w:b/>
                <w:sz w:val="20"/>
              </w:rPr>
              <w:t>o.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:rsidR="00E470B5" w:rsidRPr="005E3E6D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44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70B5" w:rsidRPr="005E3E6D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70B5" w:rsidRPr="005E3E6D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70B5" w:rsidRPr="005E3E6D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208" w:type="pct"/>
            <w:shd w:val="clear" w:color="auto" w:fill="F2F2F2" w:themeFill="background1" w:themeFillShade="F2"/>
            <w:vAlign w:val="center"/>
          </w:tcPr>
          <w:p w:rsidR="00E470B5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72" w:type="pct"/>
            <w:shd w:val="clear" w:color="auto" w:fill="F2F2F2" w:themeFill="background1" w:themeFillShade="F2"/>
            <w:vAlign w:val="center"/>
          </w:tcPr>
          <w:p w:rsidR="00E470B5" w:rsidRPr="005E3E6D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:rsidR="00E470B5" w:rsidRPr="005E3E6D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45" w:type="pct"/>
            <w:shd w:val="clear" w:color="auto" w:fill="F2F2F2" w:themeFill="background1" w:themeFillShade="F2"/>
            <w:vAlign w:val="center"/>
          </w:tcPr>
          <w:p w:rsidR="00E470B5" w:rsidRPr="005E3E6D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41" w:type="pct"/>
            <w:shd w:val="clear" w:color="auto" w:fill="F2F2F2" w:themeFill="background1" w:themeFillShade="F2"/>
            <w:vAlign w:val="center"/>
          </w:tcPr>
          <w:p w:rsidR="00E470B5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:rsidR="00E470B5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92" w:type="pct"/>
            <w:shd w:val="clear" w:color="auto" w:fill="F2F2F2" w:themeFill="background1" w:themeFillShade="F2"/>
            <w:vAlign w:val="center"/>
          </w:tcPr>
          <w:p w:rsidR="00E470B5" w:rsidRPr="005E3E6D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93" w:type="pct"/>
            <w:shd w:val="clear" w:color="auto" w:fill="F2F2F2" w:themeFill="background1" w:themeFillShade="F2"/>
            <w:vAlign w:val="center"/>
          </w:tcPr>
          <w:p w:rsidR="00E470B5" w:rsidRPr="005E3E6D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:rsidR="00E470B5" w:rsidRPr="005E3E6D" w:rsidRDefault="00E470B5" w:rsidP="00B75EB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70B5" w:rsidRPr="005E3E6D" w:rsidRDefault="00E470B5" w:rsidP="00B01B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3E6D">
              <w:rPr>
                <w:rFonts w:asciiTheme="minorHAnsi" w:hAnsiTheme="minorHAnsi" w:cstheme="minorHAnsi"/>
                <w:b/>
                <w:sz w:val="20"/>
              </w:rPr>
              <w:t>100</w:t>
            </w:r>
          </w:p>
        </w:tc>
        <w:tc>
          <w:tcPr>
            <w:tcW w:w="192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470B5" w:rsidRPr="005E3E6D" w:rsidRDefault="00E470B5" w:rsidP="00B01B7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3E6D">
              <w:rPr>
                <w:rFonts w:asciiTheme="minorHAnsi" w:hAnsiTheme="minorHAnsi" w:cstheme="minorHAnsi"/>
                <w:b/>
                <w:sz w:val="20"/>
              </w:rPr>
              <w:t>P/</w:t>
            </w:r>
            <w:r>
              <w:rPr>
                <w:rFonts w:asciiTheme="minorHAnsi" w:hAnsiTheme="minorHAnsi" w:cstheme="minorHAnsi"/>
                <w:b/>
                <w:sz w:val="20"/>
              </w:rPr>
              <w:t>R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:rsidR="00E470B5" w:rsidRPr="005E3E6D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3E6D">
              <w:rPr>
                <w:rFonts w:asciiTheme="minorHAnsi" w:hAnsiTheme="minorHAnsi" w:cstheme="minorHAnsi"/>
                <w:b/>
                <w:sz w:val="20"/>
              </w:rPr>
              <w:t>Comment</w:t>
            </w: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trHeight w:val="263"/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0B5" w:rsidRPr="005E3E6D" w:rsidTr="00E470B5">
        <w:trPr>
          <w:jc w:val="center"/>
        </w:trPr>
        <w:tc>
          <w:tcPr>
            <w:tcW w:w="109" w:type="pct"/>
          </w:tcPr>
          <w:p w:rsidR="00E470B5" w:rsidRPr="00024563" w:rsidRDefault="00E470B5" w:rsidP="005E3E6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24563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75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" w:type="pct"/>
            <w:tcBorders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3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pct"/>
            <w:tcMar>
              <w:top w:w="57" w:type="dxa"/>
              <w:bottom w:w="57" w:type="dxa"/>
            </w:tcMar>
          </w:tcPr>
          <w:p w:rsidR="00E470B5" w:rsidRPr="005E3E6D" w:rsidRDefault="00E470B5" w:rsidP="005E3E6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E3E6D" w:rsidRDefault="005E3E6D" w:rsidP="005E3E6D">
      <w:pPr>
        <w:spacing w:after="0"/>
        <w:rPr>
          <w:rFonts w:asciiTheme="minorHAnsi" w:hAnsiTheme="minorHAnsi" w:cstheme="minorHAnsi"/>
          <w:b/>
        </w:rPr>
      </w:pPr>
    </w:p>
    <w:p w:rsidR="00973CEB" w:rsidRPr="004A608D" w:rsidRDefault="00973CEB" w:rsidP="00973CEB">
      <w:pPr>
        <w:rPr>
          <w:b/>
        </w:rPr>
      </w:pPr>
      <w:r w:rsidRPr="004A608D">
        <w:rPr>
          <w:b/>
        </w:rPr>
        <w:t>Document History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ook w:val="04A0" w:firstRow="1" w:lastRow="0" w:firstColumn="1" w:lastColumn="0" w:noHBand="0" w:noVBand="1"/>
      </w:tblPr>
      <w:tblGrid>
        <w:gridCol w:w="1514"/>
        <w:gridCol w:w="1999"/>
        <w:gridCol w:w="5922"/>
        <w:gridCol w:w="5261"/>
      </w:tblGrid>
      <w:tr w:rsidR="00973CEB" w:rsidRPr="004A608D" w:rsidTr="00BD338C">
        <w:tc>
          <w:tcPr>
            <w:tcW w:w="51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  <w:hideMark/>
          </w:tcPr>
          <w:p w:rsidR="00973CEB" w:rsidRPr="004A608D" w:rsidRDefault="00973CEB" w:rsidP="00BD338C">
            <w:pPr>
              <w:spacing w:before="60" w:after="60"/>
              <w:rPr>
                <w:b/>
              </w:rPr>
            </w:pPr>
            <w:r w:rsidRPr="004A608D">
              <w:rPr>
                <w:b/>
              </w:rPr>
              <w:t>Version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  <w:hideMark/>
          </w:tcPr>
          <w:p w:rsidR="00973CEB" w:rsidRPr="004A608D" w:rsidRDefault="00973CEB" w:rsidP="00BD338C">
            <w:pPr>
              <w:spacing w:before="60" w:after="60"/>
              <w:rPr>
                <w:b/>
              </w:rPr>
            </w:pPr>
            <w:r w:rsidRPr="004A608D">
              <w:rPr>
                <w:b/>
              </w:rPr>
              <w:t>Issue Date</w:t>
            </w:r>
          </w:p>
        </w:tc>
        <w:tc>
          <w:tcPr>
            <w:tcW w:w="201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  <w:hideMark/>
          </w:tcPr>
          <w:p w:rsidR="00973CEB" w:rsidRPr="004A608D" w:rsidRDefault="00973CEB" w:rsidP="00BD338C">
            <w:pPr>
              <w:spacing w:before="60" w:after="60"/>
              <w:rPr>
                <w:b/>
              </w:rPr>
            </w:pPr>
            <w:r w:rsidRPr="004A608D">
              <w:rPr>
                <w:b/>
              </w:rPr>
              <w:t>Changes</w:t>
            </w:r>
          </w:p>
        </w:tc>
        <w:tc>
          <w:tcPr>
            <w:tcW w:w="179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EEAF6"/>
          </w:tcPr>
          <w:p w:rsidR="00973CEB" w:rsidRPr="004A608D" w:rsidRDefault="00973CEB" w:rsidP="00BD338C">
            <w:pPr>
              <w:spacing w:before="60" w:after="60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973CEB" w:rsidRPr="004A608D" w:rsidTr="00BD338C">
        <w:tc>
          <w:tcPr>
            <w:tcW w:w="51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73CEB" w:rsidRPr="004A608D" w:rsidRDefault="00973CEB" w:rsidP="00BD338C">
            <w:pPr>
              <w:spacing w:before="60" w:after="60"/>
            </w:pPr>
            <w:r>
              <w:t>v1</w:t>
            </w: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73CEB" w:rsidRPr="004A608D" w:rsidRDefault="00874479" w:rsidP="00BD338C">
            <w:pPr>
              <w:spacing w:before="60" w:after="60"/>
            </w:pPr>
            <w:r>
              <w:t>28/02/2020</w:t>
            </w:r>
          </w:p>
        </w:tc>
        <w:tc>
          <w:tcPr>
            <w:tcW w:w="201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73CEB" w:rsidRPr="004A608D" w:rsidRDefault="00874479" w:rsidP="00BD338C">
            <w:pPr>
              <w:spacing w:before="60" w:after="60"/>
            </w:pPr>
            <w:r>
              <w:t>First Published</w:t>
            </w:r>
          </w:p>
        </w:tc>
        <w:tc>
          <w:tcPr>
            <w:tcW w:w="179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73CEB" w:rsidRPr="004A608D" w:rsidRDefault="00874479" w:rsidP="00BD338C">
            <w:pPr>
              <w:spacing w:before="60" w:after="60"/>
            </w:pPr>
            <w:r>
              <w:t>Assessment Administrator</w:t>
            </w:r>
          </w:p>
        </w:tc>
      </w:tr>
      <w:tr w:rsidR="00973CEB" w:rsidRPr="004A608D" w:rsidTr="00BD338C">
        <w:tc>
          <w:tcPr>
            <w:tcW w:w="51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73CEB" w:rsidRPr="004A608D" w:rsidRDefault="00973CEB" w:rsidP="00BD338C">
            <w:pPr>
              <w:spacing w:before="60" w:after="60"/>
            </w:pPr>
          </w:p>
        </w:tc>
        <w:tc>
          <w:tcPr>
            <w:tcW w:w="6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73CEB" w:rsidRPr="004A608D" w:rsidRDefault="00973CEB" w:rsidP="00BD338C">
            <w:pPr>
              <w:spacing w:before="60" w:after="60"/>
            </w:pPr>
          </w:p>
        </w:tc>
        <w:tc>
          <w:tcPr>
            <w:tcW w:w="201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73CEB" w:rsidRPr="004A608D" w:rsidRDefault="00973CEB" w:rsidP="00BD338C">
            <w:pPr>
              <w:spacing w:before="60" w:after="60"/>
            </w:pPr>
          </w:p>
        </w:tc>
        <w:tc>
          <w:tcPr>
            <w:tcW w:w="179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973CEB" w:rsidRPr="004A608D" w:rsidRDefault="00973CEB" w:rsidP="00BD338C">
            <w:pPr>
              <w:spacing w:before="60" w:after="60"/>
            </w:pPr>
          </w:p>
        </w:tc>
      </w:tr>
    </w:tbl>
    <w:p w:rsidR="00973CEB" w:rsidRPr="00DA5BE3" w:rsidRDefault="00973CEB" w:rsidP="00973CEB">
      <w:pPr>
        <w:pStyle w:val="Bullet"/>
        <w:numPr>
          <w:ilvl w:val="0"/>
          <w:numId w:val="0"/>
        </w:numPr>
      </w:pPr>
    </w:p>
    <w:p w:rsidR="00973CEB" w:rsidRDefault="00973CEB" w:rsidP="00973CEB">
      <w:pPr>
        <w:pStyle w:val="indentedbullet"/>
        <w:rPr>
          <w:rFonts w:cs="Calibri"/>
        </w:rPr>
      </w:pPr>
    </w:p>
    <w:p w:rsidR="00973CEB" w:rsidRDefault="00973CEB" w:rsidP="005E3E6D">
      <w:pPr>
        <w:spacing w:after="0"/>
        <w:rPr>
          <w:rFonts w:asciiTheme="minorHAnsi" w:hAnsiTheme="minorHAnsi" w:cstheme="minorHAnsi"/>
          <w:b/>
        </w:rPr>
      </w:pPr>
    </w:p>
    <w:sectPr w:rsidR="00973CEB" w:rsidSect="005E3E6D">
      <w:headerReference w:type="even" r:id="rId9"/>
      <w:footerReference w:type="even" r:id="rId10"/>
      <w:footerReference w:type="default" r:id="rId11"/>
      <w:headerReference w:type="first" r:id="rId12"/>
      <w:type w:val="continuous"/>
      <w:pgSz w:w="15840" w:h="12240" w:orient="landscape"/>
      <w:pgMar w:top="720" w:right="567" w:bottom="720" w:left="567" w:header="289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FF" w:rsidRDefault="009361FF">
      <w:r>
        <w:separator/>
      </w:r>
    </w:p>
  </w:endnote>
  <w:endnote w:type="continuationSeparator" w:id="0">
    <w:p w:rsidR="009361FF" w:rsidRDefault="0093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C3" w:rsidRPr="00634FFA" w:rsidRDefault="00D431C3" w:rsidP="00112E35">
    <w:pPr>
      <w:pStyle w:val="Footer"/>
      <w:framePr w:wrap="around" w:vAnchor="text" w:hAnchor="margin" w:xAlign="right" w:y="1"/>
      <w:rPr>
        <w:rStyle w:val="PageNumber"/>
        <w:sz w:val="24"/>
      </w:rPr>
    </w:pPr>
    <w:r w:rsidRPr="00634FFA">
      <w:rPr>
        <w:rStyle w:val="PageNumber"/>
        <w:sz w:val="24"/>
      </w:rPr>
      <w:fldChar w:fldCharType="begin"/>
    </w:r>
    <w:r w:rsidRPr="00634FFA">
      <w:rPr>
        <w:rStyle w:val="PageNumber"/>
        <w:sz w:val="24"/>
      </w:rPr>
      <w:instrText xml:space="preserve">PAGE  </w:instrText>
    </w:r>
    <w:r w:rsidRPr="00634FFA">
      <w:rPr>
        <w:rStyle w:val="PageNumber"/>
        <w:sz w:val="24"/>
      </w:rPr>
      <w:fldChar w:fldCharType="end"/>
    </w:r>
  </w:p>
  <w:p w:rsidR="00D431C3" w:rsidRPr="00634FFA" w:rsidRDefault="00D431C3" w:rsidP="00473108">
    <w:pPr>
      <w:pStyle w:val="Footer"/>
      <w:ind w:right="360"/>
      <w:rPr>
        <w:rFonts w:cs="Arial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C3" w:rsidRDefault="00C36D46" w:rsidP="00FE41F0">
    <w:pPr>
      <w:pStyle w:val="Footer"/>
      <w:rPr>
        <w:rFonts w:cs="Calibri"/>
        <w:bCs/>
        <w:szCs w:val="16"/>
      </w:rPr>
    </w:pPr>
    <w:proofErr w:type="gramStart"/>
    <w:r>
      <w:rPr>
        <w:rFonts w:cs="Calibri"/>
        <w:szCs w:val="16"/>
        <w:lang w:val="en-US"/>
      </w:rPr>
      <w:t>i</w:t>
    </w:r>
    <w:r w:rsidR="00D431C3" w:rsidRPr="00DC3C93">
      <w:rPr>
        <w:rFonts w:cs="Calibri"/>
        <w:szCs w:val="16"/>
        <w:lang w:val="en-US"/>
      </w:rPr>
      <w:t>U</w:t>
    </w:r>
    <w:r>
      <w:rPr>
        <w:rFonts w:cs="Calibri"/>
        <w:szCs w:val="16"/>
        <w:lang w:val="en-US"/>
      </w:rPr>
      <w:t>BT312</w:t>
    </w:r>
    <w:proofErr w:type="gramEnd"/>
    <w:r w:rsidR="00024563" w:rsidRPr="00DC3C93">
      <w:rPr>
        <w:rFonts w:cs="Calibri"/>
        <w:szCs w:val="16"/>
        <w:lang w:val="en-US"/>
      </w:rPr>
      <w:t xml:space="preserve"> Pre</w:t>
    </w:r>
    <w:r>
      <w:rPr>
        <w:rFonts w:cs="Calibri"/>
        <w:szCs w:val="16"/>
        <w:lang w:val="en-US"/>
      </w:rPr>
      <w:t>-</w:t>
    </w:r>
    <w:r w:rsidR="00874479">
      <w:rPr>
        <w:rFonts w:cs="Calibri"/>
        <w:szCs w:val="16"/>
        <w:lang w:val="en-US"/>
      </w:rPr>
      <w:t>examination assessment form_v1</w:t>
    </w:r>
    <w:r w:rsidR="00024563" w:rsidRPr="00DC3C93">
      <w:rPr>
        <w:rFonts w:cs="Calibri"/>
        <w:szCs w:val="16"/>
        <w:lang w:val="en-GB"/>
      </w:rPr>
      <w:t xml:space="preserve"> </w:t>
    </w:r>
    <w:r w:rsidR="00D431C3" w:rsidRPr="00DC3C93">
      <w:rPr>
        <w:rFonts w:cs="Calibri"/>
        <w:szCs w:val="16"/>
        <w:lang w:val="en-GB"/>
      </w:rPr>
      <w:t xml:space="preserve">          </w:t>
    </w:r>
    <w:r w:rsidR="00024563" w:rsidRPr="00DC3C93">
      <w:rPr>
        <w:rFonts w:cs="Calibri"/>
        <w:szCs w:val="16"/>
        <w:lang w:val="en-GB"/>
      </w:rPr>
      <w:t xml:space="preserve">         </w:t>
    </w:r>
    <w:r w:rsidR="00D431C3" w:rsidRPr="00DC3C93">
      <w:rPr>
        <w:rFonts w:cs="Calibri"/>
        <w:szCs w:val="16"/>
        <w:lang w:val="en-GB"/>
      </w:rPr>
      <w:t xml:space="preserve">            </w:t>
    </w:r>
    <w:r w:rsidR="00634FFA" w:rsidRPr="00DC3C93">
      <w:rPr>
        <w:rFonts w:cs="Calibri"/>
        <w:szCs w:val="16"/>
        <w:lang w:val="en-GB"/>
      </w:rPr>
      <w:t xml:space="preserve">                             </w:t>
    </w:r>
    <w:r w:rsidR="00D431C3" w:rsidRPr="00DC3C93">
      <w:rPr>
        <w:rFonts w:cs="Calibri"/>
        <w:szCs w:val="16"/>
        <w:lang w:val="en-GB"/>
      </w:rPr>
      <w:t xml:space="preserve">                             </w:t>
    </w:r>
    <w:r w:rsidR="00DC3C93">
      <w:rPr>
        <w:rFonts w:cs="Calibri"/>
        <w:szCs w:val="16"/>
        <w:lang w:val="en-GB"/>
      </w:rPr>
      <w:tab/>
    </w:r>
    <w:r w:rsidR="00DC3C93">
      <w:rPr>
        <w:rFonts w:cs="Calibri"/>
        <w:szCs w:val="16"/>
        <w:lang w:val="en-GB"/>
      </w:rPr>
      <w:tab/>
    </w:r>
    <w:r w:rsidR="00DC3C93">
      <w:rPr>
        <w:rFonts w:cs="Calibri"/>
        <w:szCs w:val="16"/>
        <w:lang w:val="en-GB"/>
      </w:rPr>
      <w:tab/>
    </w:r>
    <w:r w:rsidR="00DC3C93">
      <w:rPr>
        <w:rFonts w:cs="Calibri"/>
        <w:szCs w:val="16"/>
        <w:lang w:val="en-GB"/>
      </w:rPr>
      <w:tab/>
    </w:r>
    <w:r w:rsidR="00DC3C93">
      <w:rPr>
        <w:rFonts w:cs="Calibri"/>
        <w:szCs w:val="16"/>
        <w:lang w:val="en-GB"/>
      </w:rPr>
      <w:tab/>
    </w:r>
    <w:r w:rsidR="00DC3C93">
      <w:rPr>
        <w:rFonts w:cs="Calibri"/>
        <w:szCs w:val="16"/>
        <w:lang w:val="en-GB"/>
      </w:rPr>
      <w:tab/>
    </w:r>
    <w:r w:rsidR="00D431C3" w:rsidRPr="00DC3C93">
      <w:rPr>
        <w:rFonts w:cs="Calibri"/>
        <w:szCs w:val="16"/>
        <w:lang w:val="en-GB"/>
      </w:rPr>
      <w:t xml:space="preserve"> </w:t>
    </w:r>
    <w:r w:rsidR="00D431C3" w:rsidRPr="00DC3C93">
      <w:rPr>
        <w:rFonts w:cs="Calibri"/>
        <w:szCs w:val="16"/>
      </w:rPr>
      <w:t xml:space="preserve">Page </w:t>
    </w:r>
    <w:r w:rsidR="00D431C3" w:rsidRPr="00DC3C93">
      <w:rPr>
        <w:rFonts w:cs="Calibri"/>
        <w:bCs/>
        <w:szCs w:val="16"/>
      </w:rPr>
      <w:fldChar w:fldCharType="begin"/>
    </w:r>
    <w:r w:rsidR="00D431C3" w:rsidRPr="00DC3C93">
      <w:rPr>
        <w:rFonts w:cs="Calibri"/>
        <w:bCs/>
        <w:szCs w:val="16"/>
      </w:rPr>
      <w:instrText xml:space="preserve"> PAGE </w:instrText>
    </w:r>
    <w:r w:rsidR="00D431C3" w:rsidRPr="00DC3C93">
      <w:rPr>
        <w:rFonts w:cs="Calibri"/>
        <w:bCs/>
        <w:szCs w:val="16"/>
      </w:rPr>
      <w:fldChar w:fldCharType="separate"/>
    </w:r>
    <w:r w:rsidR="006B606D">
      <w:rPr>
        <w:rFonts w:cs="Calibri"/>
        <w:bCs/>
        <w:noProof/>
        <w:szCs w:val="16"/>
      </w:rPr>
      <w:t>2</w:t>
    </w:r>
    <w:r w:rsidR="00D431C3" w:rsidRPr="00DC3C93">
      <w:rPr>
        <w:rFonts w:cs="Calibri"/>
        <w:bCs/>
        <w:szCs w:val="16"/>
      </w:rPr>
      <w:fldChar w:fldCharType="end"/>
    </w:r>
    <w:r w:rsidR="00D431C3" w:rsidRPr="00DC3C93">
      <w:rPr>
        <w:rFonts w:cs="Calibri"/>
        <w:szCs w:val="16"/>
      </w:rPr>
      <w:t xml:space="preserve"> of </w:t>
    </w:r>
    <w:r w:rsidR="00D431C3" w:rsidRPr="00DC3C93">
      <w:rPr>
        <w:rFonts w:cs="Calibri"/>
        <w:bCs/>
        <w:szCs w:val="16"/>
      </w:rPr>
      <w:fldChar w:fldCharType="begin"/>
    </w:r>
    <w:r w:rsidR="00D431C3" w:rsidRPr="00DC3C93">
      <w:rPr>
        <w:rFonts w:cs="Calibri"/>
        <w:bCs/>
        <w:szCs w:val="16"/>
      </w:rPr>
      <w:instrText xml:space="preserve"> NUMPAGES  </w:instrText>
    </w:r>
    <w:r w:rsidR="00D431C3" w:rsidRPr="00DC3C93">
      <w:rPr>
        <w:rFonts w:cs="Calibri"/>
        <w:bCs/>
        <w:szCs w:val="16"/>
      </w:rPr>
      <w:fldChar w:fldCharType="separate"/>
    </w:r>
    <w:r w:rsidR="006B606D">
      <w:rPr>
        <w:rFonts w:cs="Calibri"/>
        <w:bCs/>
        <w:noProof/>
        <w:szCs w:val="16"/>
      </w:rPr>
      <w:t>2</w:t>
    </w:r>
    <w:r w:rsidR="00D431C3" w:rsidRPr="00DC3C93">
      <w:rPr>
        <w:rFonts w:cs="Calibri"/>
        <w:bCs/>
        <w:szCs w:val="16"/>
      </w:rPr>
      <w:fldChar w:fldCharType="end"/>
    </w:r>
  </w:p>
  <w:p w:rsidR="00DC3C93" w:rsidRPr="00DC3C93" w:rsidRDefault="00DC3C93" w:rsidP="00FE41F0">
    <w:pPr>
      <w:pStyle w:val="Footer"/>
      <w:rPr>
        <w:rFonts w:cs="Calibri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FF" w:rsidRDefault="009361FF">
      <w:r>
        <w:separator/>
      </w:r>
    </w:p>
  </w:footnote>
  <w:footnote w:type="continuationSeparator" w:id="0">
    <w:p w:rsidR="009361FF" w:rsidRDefault="0093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C3" w:rsidRDefault="006B606D">
    <w:pPr>
      <w:pStyle w:val="Header"/>
    </w:pPr>
    <w:r>
      <w:rPr>
        <w:noProof/>
      </w:rPr>
      <w:pict w14:anchorId="2A3957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C3" w:rsidRDefault="006B606D">
    <w:pPr>
      <w:pStyle w:val="Header"/>
    </w:pPr>
    <w:r>
      <w:rPr>
        <w:noProof/>
      </w:rPr>
      <w:pict w14:anchorId="74CCA1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7C9"/>
    <w:multiLevelType w:val="multilevel"/>
    <w:tmpl w:val="6C821568"/>
    <w:lvl w:ilvl="0">
      <w:start w:val="1"/>
      <w:numFmt w:val="none"/>
      <w:pStyle w:val="Bulletnumber2"/>
      <w:lvlText w:val="2.1"/>
      <w:lvlJc w:val="left"/>
      <w:pPr>
        <w:ind w:left="8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1" w15:restartNumberingAfterBreak="0">
    <w:nsid w:val="0B2B1439"/>
    <w:multiLevelType w:val="hybridMultilevel"/>
    <w:tmpl w:val="FCA85048"/>
    <w:lvl w:ilvl="0" w:tplc="4F9EB69C">
      <w:start w:val="1"/>
      <w:numFmt w:val="bullet"/>
      <w:pStyle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4AEC"/>
    <w:multiLevelType w:val="hybridMultilevel"/>
    <w:tmpl w:val="6B00794E"/>
    <w:lvl w:ilvl="0" w:tplc="1B98DD0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6826"/>
    <w:multiLevelType w:val="multilevel"/>
    <w:tmpl w:val="F9E8F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6B1155"/>
    <w:multiLevelType w:val="hybridMultilevel"/>
    <w:tmpl w:val="1FDA55F6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1003"/>
    <w:multiLevelType w:val="hybridMultilevel"/>
    <w:tmpl w:val="D88022F6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369A"/>
    <w:multiLevelType w:val="hybridMultilevel"/>
    <w:tmpl w:val="EEBEACDE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676A6"/>
    <w:multiLevelType w:val="hybridMultilevel"/>
    <w:tmpl w:val="290AE472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1663"/>
    <w:multiLevelType w:val="hybridMultilevel"/>
    <w:tmpl w:val="36E2DA36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A5DDD"/>
    <w:multiLevelType w:val="hybridMultilevel"/>
    <w:tmpl w:val="409280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AB784E"/>
    <w:multiLevelType w:val="hybridMultilevel"/>
    <w:tmpl w:val="23C6A73E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91875"/>
    <w:multiLevelType w:val="hybridMultilevel"/>
    <w:tmpl w:val="EA4E3CE2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A1EF0"/>
    <w:multiLevelType w:val="hybridMultilevel"/>
    <w:tmpl w:val="5764F00A"/>
    <w:lvl w:ilvl="0" w:tplc="4ACA8814">
      <w:start w:val="1"/>
      <w:numFmt w:val="bullet"/>
      <w:pStyle w:val="ListParagraph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301D0"/>
    <w:multiLevelType w:val="hybridMultilevel"/>
    <w:tmpl w:val="4E8249BA"/>
    <w:lvl w:ilvl="0" w:tplc="DE0868D0">
      <w:start w:val="1"/>
      <w:numFmt w:val="decimal"/>
      <w:pStyle w:val="Bulletnumbersty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F23EA"/>
    <w:multiLevelType w:val="hybridMultilevel"/>
    <w:tmpl w:val="1D3E4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706B8"/>
    <w:multiLevelType w:val="hybridMultilevel"/>
    <w:tmpl w:val="EC3A11F4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90732"/>
    <w:multiLevelType w:val="hybridMultilevel"/>
    <w:tmpl w:val="5D002D1C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951BC"/>
    <w:multiLevelType w:val="hybridMultilevel"/>
    <w:tmpl w:val="D66683C4"/>
    <w:lvl w:ilvl="0" w:tplc="11D22736">
      <w:start w:val="1"/>
      <w:numFmt w:val="decimal"/>
      <w:pStyle w:val="bulletnumbrtstyle2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7588"/>
    <w:multiLevelType w:val="hybridMultilevel"/>
    <w:tmpl w:val="88C0A988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7208E"/>
    <w:multiLevelType w:val="hybridMultilevel"/>
    <w:tmpl w:val="61626FDE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F4D0F"/>
    <w:multiLevelType w:val="hybridMultilevel"/>
    <w:tmpl w:val="7EE46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918B8"/>
    <w:multiLevelType w:val="hybridMultilevel"/>
    <w:tmpl w:val="DF1E0A5A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44CED"/>
    <w:multiLevelType w:val="hybridMultilevel"/>
    <w:tmpl w:val="DBE437A2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D1B80"/>
    <w:multiLevelType w:val="hybridMultilevel"/>
    <w:tmpl w:val="58507C76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76AA2"/>
    <w:multiLevelType w:val="hybridMultilevel"/>
    <w:tmpl w:val="40A2F7A8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F1BB2"/>
    <w:multiLevelType w:val="hybridMultilevel"/>
    <w:tmpl w:val="C1D22208"/>
    <w:lvl w:ilvl="0" w:tplc="19C040AE">
      <w:start w:val="1"/>
      <w:numFmt w:val="bullet"/>
      <w:pStyle w:val="bullet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2156A"/>
    <w:multiLevelType w:val="hybridMultilevel"/>
    <w:tmpl w:val="5C00FB52"/>
    <w:lvl w:ilvl="0" w:tplc="4F9EB6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1"/>
  </w:num>
  <w:num w:numId="8">
    <w:abstractNumId w:val="18"/>
  </w:num>
  <w:num w:numId="9">
    <w:abstractNumId w:val="2"/>
  </w:num>
  <w:num w:numId="10">
    <w:abstractNumId w:val="10"/>
  </w:num>
  <w:num w:numId="11">
    <w:abstractNumId w:val="22"/>
  </w:num>
  <w:num w:numId="12">
    <w:abstractNumId w:val="12"/>
  </w:num>
  <w:num w:numId="13">
    <w:abstractNumId w:val="16"/>
  </w:num>
  <w:num w:numId="14">
    <w:abstractNumId w:val="4"/>
  </w:num>
  <w:num w:numId="15">
    <w:abstractNumId w:val="6"/>
  </w:num>
  <w:num w:numId="16">
    <w:abstractNumId w:val="19"/>
  </w:num>
  <w:num w:numId="17">
    <w:abstractNumId w:val="26"/>
  </w:num>
  <w:num w:numId="18">
    <w:abstractNumId w:val="5"/>
  </w:num>
  <w:num w:numId="19">
    <w:abstractNumId w:val="23"/>
  </w:num>
  <w:num w:numId="20">
    <w:abstractNumId w:val="24"/>
  </w:num>
  <w:num w:numId="21">
    <w:abstractNumId w:val="15"/>
  </w:num>
  <w:num w:numId="22">
    <w:abstractNumId w:val="7"/>
  </w:num>
  <w:num w:numId="23">
    <w:abstractNumId w:val="14"/>
  </w:num>
  <w:num w:numId="24">
    <w:abstractNumId w:val="20"/>
  </w:num>
  <w:num w:numId="25">
    <w:abstractNumId w:val="8"/>
  </w:num>
  <w:num w:numId="26">
    <w:abstractNumId w:val="21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TAxMzU0MjExsrBU0lEKTi0uzszPAykwMqgFAGj4bIYtAAAA"/>
  </w:docVars>
  <w:rsids>
    <w:rsidRoot w:val="009361FF"/>
    <w:rsid w:val="000059D3"/>
    <w:rsid w:val="00006B3D"/>
    <w:rsid w:val="00012705"/>
    <w:rsid w:val="0001300F"/>
    <w:rsid w:val="00014A07"/>
    <w:rsid w:val="00024563"/>
    <w:rsid w:val="00024843"/>
    <w:rsid w:val="00026685"/>
    <w:rsid w:val="00053AB5"/>
    <w:rsid w:val="00061341"/>
    <w:rsid w:val="00064214"/>
    <w:rsid w:val="000657E8"/>
    <w:rsid w:val="0007239A"/>
    <w:rsid w:val="00073539"/>
    <w:rsid w:val="000745BE"/>
    <w:rsid w:val="000867E3"/>
    <w:rsid w:val="0009330C"/>
    <w:rsid w:val="000A1415"/>
    <w:rsid w:val="000B1B9A"/>
    <w:rsid w:val="000B57F6"/>
    <w:rsid w:val="000B66BB"/>
    <w:rsid w:val="000B6966"/>
    <w:rsid w:val="000C4F10"/>
    <w:rsid w:val="000D1E6F"/>
    <w:rsid w:val="000E4721"/>
    <w:rsid w:val="000E6B29"/>
    <w:rsid w:val="000F33F6"/>
    <w:rsid w:val="000F53C8"/>
    <w:rsid w:val="000F6C3F"/>
    <w:rsid w:val="00101CB1"/>
    <w:rsid w:val="00106E9C"/>
    <w:rsid w:val="00110252"/>
    <w:rsid w:val="0011255D"/>
    <w:rsid w:val="00112A2B"/>
    <w:rsid w:val="00112E35"/>
    <w:rsid w:val="00116202"/>
    <w:rsid w:val="001263D3"/>
    <w:rsid w:val="00130EA7"/>
    <w:rsid w:val="001401F3"/>
    <w:rsid w:val="001411DC"/>
    <w:rsid w:val="00143888"/>
    <w:rsid w:val="0014536D"/>
    <w:rsid w:val="0014690C"/>
    <w:rsid w:val="00146A62"/>
    <w:rsid w:val="00150A11"/>
    <w:rsid w:val="00151E50"/>
    <w:rsid w:val="00153464"/>
    <w:rsid w:val="001564AD"/>
    <w:rsid w:val="00157D37"/>
    <w:rsid w:val="00164E1C"/>
    <w:rsid w:val="001666B3"/>
    <w:rsid w:val="00170964"/>
    <w:rsid w:val="001709AF"/>
    <w:rsid w:val="00177153"/>
    <w:rsid w:val="00180F79"/>
    <w:rsid w:val="001814CC"/>
    <w:rsid w:val="00182200"/>
    <w:rsid w:val="00184066"/>
    <w:rsid w:val="00184D5F"/>
    <w:rsid w:val="0019706A"/>
    <w:rsid w:val="001A0270"/>
    <w:rsid w:val="001A0943"/>
    <w:rsid w:val="001A14E6"/>
    <w:rsid w:val="001B692C"/>
    <w:rsid w:val="001C0E8E"/>
    <w:rsid w:val="001C3BA6"/>
    <w:rsid w:val="001C46FC"/>
    <w:rsid w:val="001C4889"/>
    <w:rsid w:val="001C578B"/>
    <w:rsid w:val="001C5C0B"/>
    <w:rsid w:val="001D16CA"/>
    <w:rsid w:val="001D3E29"/>
    <w:rsid w:val="001E280E"/>
    <w:rsid w:val="001E5852"/>
    <w:rsid w:val="001F0EB8"/>
    <w:rsid w:val="001F200B"/>
    <w:rsid w:val="00200244"/>
    <w:rsid w:val="0020477E"/>
    <w:rsid w:val="0021092C"/>
    <w:rsid w:val="00215577"/>
    <w:rsid w:val="0022106A"/>
    <w:rsid w:val="00222652"/>
    <w:rsid w:val="00236D03"/>
    <w:rsid w:val="002372C5"/>
    <w:rsid w:val="00237A47"/>
    <w:rsid w:val="002452A1"/>
    <w:rsid w:val="00246E84"/>
    <w:rsid w:val="002478A9"/>
    <w:rsid w:val="002503B9"/>
    <w:rsid w:val="002544E8"/>
    <w:rsid w:val="00260331"/>
    <w:rsid w:val="002670A2"/>
    <w:rsid w:val="002750B9"/>
    <w:rsid w:val="00276DDE"/>
    <w:rsid w:val="00277932"/>
    <w:rsid w:val="00277B51"/>
    <w:rsid w:val="00294D6F"/>
    <w:rsid w:val="002A076B"/>
    <w:rsid w:val="002A100B"/>
    <w:rsid w:val="002A1ECC"/>
    <w:rsid w:val="002A2F10"/>
    <w:rsid w:val="002A51D8"/>
    <w:rsid w:val="002A6216"/>
    <w:rsid w:val="002A7B00"/>
    <w:rsid w:val="002A7E08"/>
    <w:rsid w:val="002B356B"/>
    <w:rsid w:val="002B3C1D"/>
    <w:rsid w:val="002B72F3"/>
    <w:rsid w:val="002C392E"/>
    <w:rsid w:val="002D7765"/>
    <w:rsid w:val="002D7BEC"/>
    <w:rsid w:val="002E53C8"/>
    <w:rsid w:val="002E72BC"/>
    <w:rsid w:val="002F3D33"/>
    <w:rsid w:val="002F70E4"/>
    <w:rsid w:val="003107BC"/>
    <w:rsid w:val="00320075"/>
    <w:rsid w:val="00324753"/>
    <w:rsid w:val="003256E4"/>
    <w:rsid w:val="00326975"/>
    <w:rsid w:val="00331533"/>
    <w:rsid w:val="00333420"/>
    <w:rsid w:val="00333D03"/>
    <w:rsid w:val="00342CDC"/>
    <w:rsid w:val="00343E38"/>
    <w:rsid w:val="00361945"/>
    <w:rsid w:val="00362503"/>
    <w:rsid w:val="003704C2"/>
    <w:rsid w:val="00371309"/>
    <w:rsid w:val="00373CC3"/>
    <w:rsid w:val="00374AC9"/>
    <w:rsid w:val="00375BE6"/>
    <w:rsid w:val="00382641"/>
    <w:rsid w:val="00385771"/>
    <w:rsid w:val="00394DB4"/>
    <w:rsid w:val="003A50D3"/>
    <w:rsid w:val="003B0364"/>
    <w:rsid w:val="003B1A4C"/>
    <w:rsid w:val="003B1BF5"/>
    <w:rsid w:val="003B6BF3"/>
    <w:rsid w:val="003B7569"/>
    <w:rsid w:val="003D50EC"/>
    <w:rsid w:val="003F13EF"/>
    <w:rsid w:val="003F1588"/>
    <w:rsid w:val="003F21BA"/>
    <w:rsid w:val="00401D00"/>
    <w:rsid w:val="00403F8D"/>
    <w:rsid w:val="004045DF"/>
    <w:rsid w:val="004056F8"/>
    <w:rsid w:val="00416667"/>
    <w:rsid w:val="00422B07"/>
    <w:rsid w:val="00426EC3"/>
    <w:rsid w:val="004314C3"/>
    <w:rsid w:val="0043234B"/>
    <w:rsid w:val="00432D0A"/>
    <w:rsid w:val="00433E6F"/>
    <w:rsid w:val="00434EC4"/>
    <w:rsid w:val="00440A49"/>
    <w:rsid w:val="00443B3E"/>
    <w:rsid w:val="00445A7A"/>
    <w:rsid w:val="00453B19"/>
    <w:rsid w:val="00462019"/>
    <w:rsid w:val="00464315"/>
    <w:rsid w:val="00473108"/>
    <w:rsid w:val="00474485"/>
    <w:rsid w:val="00486D69"/>
    <w:rsid w:val="00492E6B"/>
    <w:rsid w:val="00493608"/>
    <w:rsid w:val="004969BC"/>
    <w:rsid w:val="004A01D8"/>
    <w:rsid w:val="004A331E"/>
    <w:rsid w:val="004A457E"/>
    <w:rsid w:val="004A7CD0"/>
    <w:rsid w:val="004C1CFD"/>
    <w:rsid w:val="004C7983"/>
    <w:rsid w:val="004D2216"/>
    <w:rsid w:val="004D3BB8"/>
    <w:rsid w:val="004E51E4"/>
    <w:rsid w:val="004E5F0E"/>
    <w:rsid w:val="004E7F69"/>
    <w:rsid w:val="00500E68"/>
    <w:rsid w:val="005127A2"/>
    <w:rsid w:val="00514AAE"/>
    <w:rsid w:val="00523F1A"/>
    <w:rsid w:val="0053227A"/>
    <w:rsid w:val="00535666"/>
    <w:rsid w:val="00536347"/>
    <w:rsid w:val="0053758A"/>
    <w:rsid w:val="00542893"/>
    <w:rsid w:val="0054555B"/>
    <w:rsid w:val="0054635D"/>
    <w:rsid w:val="00546F05"/>
    <w:rsid w:val="005550F3"/>
    <w:rsid w:val="00557628"/>
    <w:rsid w:val="00560E82"/>
    <w:rsid w:val="00562BC8"/>
    <w:rsid w:val="00563A8C"/>
    <w:rsid w:val="005707E0"/>
    <w:rsid w:val="00571BEB"/>
    <w:rsid w:val="00575DAB"/>
    <w:rsid w:val="0058176B"/>
    <w:rsid w:val="00593ADF"/>
    <w:rsid w:val="00594F46"/>
    <w:rsid w:val="00595C5E"/>
    <w:rsid w:val="00597A86"/>
    <w:rsid w:val="005A0FCD"/>
    <w:rsid w:val="005A7501"/>
    <w:rsid w:val="005B232B"/>
    <w:rsid w:val="005B569F"/>
    <w:rsid w:val="005C4071"/>
    <w:rsid w:val="005D2E25"/>
    <w:rsid w:val="005D3C8D"/>
    <w:rsid w:val="005D5063"/>
    <w:rsid w:val="005D60BE"/>
    <w:rsid w:val="005E3E6D"/>
    <w:rsid w:val="006004B9"/>
    <w:rsid w:val="00603DD6"/>
    <w:rsid w:val="00614098"/>
    <w:rsid w:val="006150BD"/>
    <w:rsid w:val="00620CFE"/>
    <w:rsid w:val="00622921"/>
    <w:rsid w:val="00626698"/>
    <w:rsid w:val="00627D7A"/>
    <w:rsid w:val="00632AC9"/>
    <w:rsid w:val="006335B1"/>
    <w:rsid w:val="00634FFA"/>
    <w:rsid w:val="006358B3"/>
    <w:rsid w:val="00635FD3"/>
    <w:rsid w:val="00646E18"/>
    <w:rsid w:val="00656C4A"/>
    <w:rsid w:val="00666301"/>
    <w:rsid w:val="006677D8"/>
    <w:rsid w:val="006736F6"/>
    <w:rsid w:val="006830E0"/>
    <w:rsid w:val="00683289"/>
    <w:rsid w:val="00683724"/>
    <w:rsid w:val="00683E77"/>
    <w:rsid w:val="0068752E"/>
    <w:rsid w:val="006903E6"/>
    <w:rsid w:val="006912FE"/>
    <w:rsid w:val="00696CA9"/>
    <w:rsid w:val="006973F6"/>
    <w:rsid w:val="00697FDF"/>
    <w:rsid w:val="006A358A"/>
    <w:rsid w:val="006A7172"/>
    <w:rsid w:val="006B1E6D"/>
    <w:rsid w:val="006B606D"/>
    <w:rsid w:val="006B6589"/>
    <w:rsid w:val="006B7FA1"/>
    <w:rsid w:val="006C406F"/>
    <w:rsid w:val="006C50E1"/>
    <w:rsid w:val="006D0519"/>
    <w:rsid w:val="006D1A2F"/>
    <w:rsid w:val="006D1ED1"/>
    <w:rsid w:val="006D50A4"/>
    <w:rsid w:val="006E2132"/>
    <w:rsid w:val="006E5D32"/>
    <w:rsid w:val="006F050B"/>
    <w:rsid w:val="006F066E"/>
    <w:rsid w:val="006F268F"/>
    <w:rsid w:val="006F5471"/>
    <w:rsid w:val="006F7836"/>
    <w:rsid w:val="00700009"/>
    <w:rsid w:val="00700FF8"/>
    <w:rsid w:val="00703C11"/>
    <w:rsid w:val="00704506"/>
    <w:rsid w:val="007150CA"/>
    <w:rsid w:val="007213BD"/>
    <w:rsid w:val="00723879"/>
    <w:rsid w:val="00723B24"/>
    <w:rsid w:val="00724FE6"/>
    <w:rsid w:val="00730B0D"/>
    <w:rsid w:val="00732FA5"/>
    <w:rsid w:val="007339AF"/>
    <w:rsid w:val="00752A08"/>
    <w:rsid w:val="007531B3"/>
    <w:rsid w:val="00754326"/>
    <w:rsid w:val="00754ACC"/>
    <w:rsid w:val="00760D5B"/>
    <w:rsid w:val="00765379"/>
    <w:rsid w:val="0076673D"/>
    <w:rsid w:val="00776169"/>
    <w:rsid w:val="00792B95"/>
    <w:rsid w:val="007935FF"/>
    <w:rsid w:val="00797BD0"/>
    <w:rsid w:val="007A3BCF"/>
    <w:rsid w:val="007A3C9B"/>
    <w:rsid w:val="007B0431"/>
    <w:rsid w:val="007B0C5C"/>
    <w:rsid w:val="007C1621"/>
    <w:rsid w:val="007D37F4"/>
    <w:rsid w:val="007D39E0"/>
    <w:rsid w:val="007E0C88"/>
    <w:rsid w:val="007E1008"/>
    <w:rsid w:val="007E6339"/>
    <w:rsid w:val="007E75B4"/>
    <w:rsid w:val="007F0BE8"/>
    <w:rsid w:val="007F6162"/>
    <w:rsid w:val="00801CBD"/>
    <w:rsid w:val="00805FE8"/>
    <w:rsid w:val="00807891"/>
    <w:rsid w:val="008133FC"/>
    <w:rsid w:val="00821F89"/>
    <w:rsid w:val="00823BB8"/>
    <w:rsid w:val="00824B18"/>
    <w:rsid w:val="00824ED5"/>
    <w:rsid w:val="0082657D"/>
    <w:rsid w:val="00833FC8"/>
    <w:rsid w:val="00834812"/>
    <w:rsid w:val="008433CF"/>
    <w:rsid w:val="00844EED"/>
    <w:rsid w:val="008465AC"/>
    <w:rsid w:val="00855E20"/>
    <w:rsid w:val="00861969"/>
    <w:rsid w:val="00866081"/>
    <w:rsid w:val="00866AE1"/>
    <w:rsid w:val="00874479"/>
    <w:rsid w:val="0087576D"/>
    <w:rsid w:val="00876DEB"/>
    <w:rsid w:val="00880A51"/>
    <w:rsid w:val="00882AA8"/>
    <w:rsid w:val="00884E71"/>
    <w:rsid w:val="0089184A"/>
    <w:rsid w:val="008A26D9"/>
    <w:rsid w:val="008B16CF"/>
    <w:rsid w:val="008C05C3"/>
    <w:rsid w:val="008C31CF"/>
    <w:rsid w:val="008C603E"/>
    <w:rsid w:val="008C7C73"/>
    <w:rsid w:val="008D00EE"/>
    <w:rsid w:val="008D0CD9"/>
    <w:rsid w:val="008D35BE"/>
    <w:rsid w:val="008D4EA5"/>
    <w:rsid w:val="008D50F9"/>
    <w:rsid w:val="008D7186"/>
    <w:rsid w:val="008E38B3"/>
    <w:rsid w:val="008E58D2"/>
    <w:rsid w:val="008F08E6"/>
    <w:rsid w:val="008F72DB"/>
    <w:rsid w:val="0091201A"/>
    <w:rsid w:val="00914075"/>
    <w:rsid w:val="00921B3A"/>
    <w:rsid w:val="00925BCE"/>
    <w:rsid w:val="00931357"/>
    <w:rsid w:val="00935E65"/>
    <w:rsid w:val="009361FF"/>
    <w:rsid w:val="00937634"/>
    <w:rsid w:val="009402B7"/>
    <w:rsid w:val="0095677C"/>
    <w:rsid w:val="00956EB3"/>
    <w:rsid w:val="009572B4"/>
    <w:rsid w:val="00966B9B"/>
    <w:rsid w:val="00973CEB"/>
    <w:rsid w:val="009862AC"/>
    <w:rsid w:val="00992EAD"/>
    <w:rsid w:val="009978E4"/>
    <w:rsid w:val="009A1216"/>
    <w:rsid w:val="009A79B2"/>
    <w:rsid w:val="009B2740"/>
    <w:rsid w:val="009B400E"/>
    <w:rsid w:val="009B50F3"/>
    <w:rsid w:val="009B7FBA"/>
    <w:rsid w:val="009C29C4"/>
    <w:rsid w:val="009C5FDA"/>
    <w:rsid w:val="009D11EB"/>
    <w:rsid w:val="009D2762"/>
    <w:rsid w:val="009D396A"/>
    <w:rsid w:val="009E07F7"/>
    <w:rsid w:val="009E1B54"/>
    <w:rsid w:val="009E2141"/>
    <w:rsid w:val="009E2BD7"/>
    <w:rsid w:val="009F2796"/>
    <w:rsid w:val="00A00A34"/>
    <w:rsid w:val="00A02467"/>
    <w:rsid w:val="00A04563"/>
    <w:rsid w:val="00A05DCC"/>
    <w:rsid w:val="00A072A9"/>
    <w:rsid w:val="00A20A05"/>
    <w:rsid w:val="00A218CA"/>
    <w:rsid w:val="00A219B4"/>
    <w:rsid w:val="00A2790B"/>
    <w:rsid w:val="00A300D1"/>
    <w:rsid w:val="00A36776"/>
    <w:rsid w:val="00A3725B"/>
    <w:rsid w:val="00A43681"/>
    <w:rsid w:val="00A46E3B"/>
    <w:rsid w:val="00A55A17"/>
    <w:rsid w:val="00A565BA"/>
    <w:rsid w:val="00A5751E"/>
    <w:rsid w:val="00A57D2C"/>
    <w:rsid w:val="00A60ABE"/>
    <w:rsid w:val="00A61C76"/>
    <w:rsid w:val="00A6679E"/>
    <w:rsid w:val="00A700AE"/>
    <w:rsid w:val="00A702A3"/>
    <w:rsid w:val="00A712BB"/>
    <w:rsid w:val="00A76892"/>
    <w:rsid w:val="00A8735C"/>
    <w:rsid w:val="00A90B49"/>
    <w:rsid w:val="00A94208"/>
    <w:rsid w:val="00A94DA4"/>
    <w:rsid w:val="00AA082C"/>
    <w:rsid w:val="00AA223B"/>
    <w:rsid w:val="00AA2703"/>
    <w:rsid w:val="00AA545C"/>
    <w:rsid w:val="00AB0810"/>
    <w:rsid w:val="00AB133C"/>
    <w:rsid w:val="00AB330C"/>
    <w:rsid w:val="00AC1C17"/>
    <w:rsid w:val="00AC20D6"/>
    <w:rsid w:val="00AD1577"/>
    <w:rsid w:val="00AD20F1"/>
    <w:rsid w:val="00AE0831"/>
    <w:rsid w:val="00AE38C5"/>
    <w:rsid w:val="00AE70D2"/>
    <w:rsid w:val="00AE73B1"/>
    <w:rsid w:val="00AE74FD"/>
    <w:rsid w:val="00AF4299"/>
    <w:rsid w:val="00AF703D"/>
    <w:rsid w:val="00B01B7E"/>
    <w:rsid w:val="00B02F15"/>
    <w:rsid w:val="00B06151"/>
    <w:rsid w:val="00B12C44"/>
    <w:rsid w:val="00B17CD4"/>
    <w:rsid w:val="00B216C0"/>
    <w:rsid w:val="00B230FA"/>
    <w:rsid w:val="00B23EDA"/>
    <w:rsid w:val="00B24572"/>
    <w:rsid w:val="00B30BC2"/>
    <w:rsid w:val="00B353CB"/>
    <w:rsid w:val="00B35F3F"/>
    <w:rsid w:val="00B411A3"/>
    <w:rsid w:val="00B412E4"/>
    <w:rsid w:val="00B431BF"/>
    <w:rsid w:val="00B454DF"/>
    <w:rsid w:val="00B461E2"/>
    <w:rsid w:val="00B56024"/>
    <w:rsid w:val="00B64FBD"/>
    <w:rsid w:val="00B675E5"/>
    <w:rsid w:val="00B71205"/>
    <w:rsid w:val="00B72A83"/>
    <w:rsid w:val="00B75EB0"/>
    <w:rsid w:val="00B80282"/>
    <w:rsid w:val="00B92DCD"/>
    <w:rsid w:val="00BA0E53"/>
    <w:rsid w:val="00BA1300"/>
    <w:rsid w:val="00BA3A8B"/>
    <w:rsid w:val="00BA6396"/>
    <w:rsid w:val="00BB6C7B"/>
    <w:rsid w:val="00BB6D13"/>
    <w:rsid w:val="00BB72AA"/>
    <w:rsid w:val="00BC28AD"/>
    <w:rsid w:val="00BC53F3"/>
    <w:rsid w:val="00BD18D7"/>
    <w:rsid w:val="00BD2DF0"/>
    <w:rsid w:val="00BE5DEE"/>
    <w:rsid w:val="00BE6395"/>
    <w:rsid w:val="00BE6E01"/>
    <w:rsid w:val="00BF32A1"/>
    <w:rsid w:val="00BF4347"/>
    <w:rsid w:val="00C10F7F"/>
    <w:rsid w:val="00C121D2"/>
    <w:rsid w:val="00C1735B"/>
    <w:rsid w:val="00C23774"/>
    <w:rsid w:val="00C31652"/>
    <w:rsid w:val="00C33400"/>
    <w:rsid w:val="00C36D46"/>
    <w:rsid w:val="00C42506"/>
    <w:rsid w:val="00C427B6"/>
    <w:rsid w:val="00C509C9"/>
    <w:rsid w:val="00C5181A"/>
    <w:rsid w:val="00C52A8A"/>
    <w:rsid w:val="00C56EF4"/>
    <w:rsid w:val="00C62990"/>
    <w:rsid w:val="00C737C7"/>
    <w:rsid w:val="00C73E26"/>
    <w:rsid w:val="00C779D5"/>
    <w:rsid w:val="00C77C5F"/>
    <w:rsid w:val="00C93C86"/>
    <w:rsid w:val="00CA0191"/>
    <w:rsid w:val="00CA42EC"/>
    <w:rsid w:val="00CB13C6"/>
    <w:rsid w:val="00CB191F"/>
    <w:rsid w:val="00CB4EBE"/>
    <w:rsid w:val="00CB6CD9"/>
    <w:rsid w:val="00CC1462"/>
    <w:rsid w:val="00CC23AF"/>
    <w:rsid w:val="00CD56D7"/>
    <w:rsid w:val="00CD735C"/>
    <w:rsid w:val="00CE3EB9"/>
    <w:rsid w:val="00CE7A4D"/>
    <w:rsid w:val="00CF0DDC"/>
    <w:rsid w:val="00CF5C84"/>
    <w:rsid w:val="00D00944"/>
    <w:rsid w:val="00D07396"/>
    <w:rsid w:val="00D16842"/>
    <w:rsid w:val="00D20067"/>
    <w:rsid w:val="00D20D9A"/>
    <w:rsid w:val="00D2529E"/>
    <w:rsid w:val="00D3541E"/>
    <w:rsid w:val="00D36784"/>
    <w:rsid w:val="00D431C3"/>
    <w:rsid w:val="00D4500D"/>
    <w:rsid w:val="00D65B32"/>
    <w:rsid w:val="00D6726D"/>
    <w:rsid w:val="00D729CF"/>
    <w:rsid w:val="00D8443E"/>
    <w:rsid w:val="00D926D7"/>
    <w:rsid w:val="00D97F2D"/>
    <w:rsid w:val="00DB0CAD"/>
    <w:rsid w:val="00DB379D"/>
    <w:rsid w:val="00DB4ACA"/>
    <w:rsid w:val="00DB7063"/>
    <w:rsid w:val="00DB7F60"/>
    <w:rsid w:val="00DC3C93"/>
    <w:rsid w:val="00DD0F0D"/>
    <w:rsid w:val="00DD37B7"/>
    <w:rsid w:val="00DD5478"/>
    <w:rsid w:val="00DE38FB"/>
    <w:rsid w:val="00DF793D"/>
    <w:rsid w:val="00E04690"/>
    <w:rsid w:val="00E1520B"/>
    <w:rsid w:val="00E17D03"/>
    <w:rsid w:val="00E21442"/>
    <w:rsid w:val="00E21EF0"/>
    <w:rsid w:val="00E344CC"/>
    <w:rsid w:val="00E3553A"/>
    <w:rsid w:val="00E356DB"/>
    <w:rsid w:val="00E37249"/>
    <w:rsid w:val="00E376AB"/>
    <w:rsid w:val="00E42F2A"/>
    <w:rsid w:val="00E44D4B"/>
    <w:rsid w:val="00E45D2B"/>
    <w:rsid w:val="00E470B5"/>
    <w:rsid w:val="00E63B86"/>
    <w:rsid w:val="00E9358D"/>
    <w:rsid w:val="00EB0CCC"/>
    <w:rsid w:val="00EB1919"/>
    <w:rsid w:val="00EB3E33"/>
    <w:rsid w:val="00EB4F16"/>
    <w:rsid w:val="00EB6E2B"/>
    <w:rsid w:val="00EB7611"/>
    <w:rsid w:val="00ED1CF3"/>
    <w:rsid w:val="00ED265A"/>
    <w:rsid w:val="00ED43D7"/>
    <w:rsid w:val="00EE1951"/>
    <w:rsid w:val="00EE3018"/>
    <w:rsid w:val="00EE4AA4"/>
    <w:rsid w:val="00EE5C75"/>
    <w:rsid w:val="00EF1340"/>
    <w:rsid w:val="00EF3B89"/>
    <w:rsid w:val="00EF629D"/>
    <w:rsid w:val="00EF7AFD"/>
    <w:rsid w:val="00F026E3"/>
    <w:rsid w:val="00F15982"/>
    <w:rsid w:val="00F2449C"/>
    <w:rsid w:val="00F25121"/>
    <w:rsid w:val="00F2553E"/>
    <w:rsid w:val="00F25FE6"/>
    <w:rsid w:val="00F26C04"/>
    <w:rsid w:val="00F34C5E"/>
    <w:rsid w:val="00F40490"/>
    <w:rsid w:val="00F46DE4"/>
    <w:rsid w:val="00F52F97"/>
    <w:rsid w:val="00F53463"/>
    <w:rsid w:val="00F5489F"/>
    <w:rsid w:val="00F55A81"/>
    <w:rsid w:val="00F63D85"/>
    <w:rsid w:val="00F67947"/>
    <w:rsid w:val="00F7184F"/>
    <w:rsid w:val="00F74690"/>
    <w:rsid w:val="00F74B4F"/>
    <w:rsid w:val="00F8501D"/>
    <w:rsid w:val="00F87241"/>
    <w:rsid w:val="00F87639"/>
    <w:rsid w:val="00F92EF0"/>
    <w:rsid w:val="00F9793E"/>
    <w:rsid w:val="00FA1FEA"/>
    <w:rsid w:val="00FA6D6B"/>
    <w:rsid w:val="00FA7661"/>
    <w:rsid w:val="00FB4436"/>
    <w:rsid w:val="00FB5F48"/>
    <w:rsid w:val="00FB6AFA"/>
    <w:rsid w:val="00FB7ACA"/>
    <w:rsid w:val="00FC0D06"/>
    <w:rsid w:val="00FC2BE6"/>
    <w:rsid w:val="00FC4786"/>
    <w:rsid w:val="00FD0F1B"/>
    <w:rsid w:val="00FD5FB2"/>
    <w:rsid w:val="00FD7756"/>
    <w:rsid w:val="00FE2378"/>
    <w:rsid w:val="00FE2C55"/>
    <w:rsid w:val="00FE41F0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EC4CD08-98B4-48E4-986A-8ACC68B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443B3E"/>
    <w:pPr>
      <w:spacing w:after="2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882AA8"/>
    <w:pPr>
      <w:keepNext/>
      <w:spacing w:before="160" w:after="120"/>
      <w:outlineLvl w:val="0"/>
    </w:pPr>
    <w:rPr>
      <w:rFonts w:cs="Arial"/>
      <w:b/>
      <w:bCs/>
      <w:color w:val="05C3D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473108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 w:eastAsia="en-US"/>
    </w:rPr>
  </w:style>
  <w:style w:type="character" w:styleId="CommentReference">
    <w:name w:val="annotation reference"/>
    <w:semiHidden/>
    <w:rsid w:val="00F8501D"/>
    <w:rPr>
      <w:sz w:val="16"/>
      <w:szCs w:val="16"/>
    </w:rPr>
  </w:style>
  <w:style w:type="paragraph" w:styleId="CommentText">
    <w:name w:val="annotation text"/>
    <w:basedOn w:val="Normal"/>
    <w:semiHidden/>
    <w:rsid w:val="00F85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501D"/>
    <w:rPr>
      <w:b/>
      <w:bCs/>
    </w:rPr>
  </w:style>
  <w:style w:type="paragraph" w:styleId="BodyText2">
    <w:name w:val="Body Text 2"/>
    <w:basedOn w:val="Normal"/>
    <w:rsid w:val="007E75B4"/>
    <w:pPr>
      <w:spacing w:after="120" w:line="480" w:lineRule="auto"/>
    </w:pPr>
  </w:style>
  <w:style w:type="paragraph" w:styleId="BodyText3">
    <w:name w:val="Body Text 3"/>
    <w:basedOn w:val="Normal"/>
    <w:rsid w:val="00416667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9A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3888"/>
    <w:rPr>
      <w:color w:val="0000FF"/>
      <w:u w:val="single"/>
    </w:rPr>
  </w:style>
  <w:style w:type="paragraph" w:customStyle="1" w:styleId="Default">
    <w:name w:val="Default"/>
    <w:rsid w:val="002A5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83E77"/>
    <w:rPr>
      <w:sz w:val="24"/>
      <w:szCs w:val="24"/>
    </w:rPr>
  </w:style>
  <w:style w:type="paragraph" w:styleId="BodyText">
    <w:name w:val="Body Text"/>
    <w:basedOn w:val="Normal"/>
    <w:link w:val="BodyTextChar"/>
    <w:rsid w:val="007339AF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7339AF"/>
    <w:rPr>
      <w:sz w:val="24"/>
      <w:szCs w:val="24"/>
    </w:rPr>
  </w:style>
  <w:style w:type="character" w:customStyle="1" w:styleId="BodyTextIndentChar">
    <w:name w:val="Body Text Indent Char"/>
    <w:link w:val="BodyTextIndent"/>
    <w:rsid w:val="00D20067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956E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3D85"/>
    <w:pPr>
      <w:numPr>
        <w:numId w:val="12"/>
      </w:numPr>
      <w:spacing w:after="0"/>
      <w:ind w:left="714" w:hanging="357"/>
    </w:pPr>
  </w:style>
  <w:style w:type="paragraph" w:customStyle="1" w:styleId="bullet0">
    <w:name w:val="bullet"/>
    <w:basedOn w:val="Normal"/>
    <w:link w:val="bulletChar"/>
    <w:qFormat/>
    <w:rsid w:val="00E356DB"/>
    <w:pPr>
      <w:numPr>
        <w:numId w:val="1"/>
      </w:numPr>
      <w:spacing w:after="0"/>
    </w:pPr>
    <w:rPr>
      <w:rFonts w:cs="Arial"/>
      <w:szCs w:val="20"/>
    </w:rPr>
  </w:style>
  <w:style w:type="paragraph" w:styleId="Title">
    <w:name w:val="Title"/>
    <w:basedOn w:val="Normal"/>
    <w:next w:val="Normal"/>
    <w:link w:val="TitleChar"/>
    <w:qFormat/>
    <w:rsid w:val="005E3E6D"/>
    <w:pPr>
      <w:pBdr>
        <w:top w:val="single" w:sz="12" w:space="1" w:color="05C3DE"/>
      </w:pBdr>
      <w:spacing w:before="240" w:after="60"/>
      <w:outlineLvl w:val="0"/>
    </w:pPr>
    <w:rPr>
      <w:b/>
      <w:bCs/>
      <w:kern w:val="28"/>
      <w:sz w:val="40"/>
      <w:szCs w:val="32"/>
    </w:rPr>
  </w:style>
  <w:style w:type="character" w:customStyle="1" w:styleId="bulletChar">
    <w:name w:val="bullet Char"/>
    <w:link w:val="bullet0"/>
    <w:rsid w:val="00E356DB"/>
    <w:rPr>
      <w:rFonts w:ascii="Calibri" w:hAnsi="Calibri" w:cs="Arial"/>
      <w:sz w:val="22"/>
      <w:lang w:val="en-GB" w:eastAsia="en-GB"/>
    </w:rPr>
  </w:style>
  <w:style w:type="character" w:customStyle="1" w:styleId="TitleChar">
    <w:name w:val="Title Char"/>
    <w:link w:val="Title"/>
    <w:rsid w:val="005E3E6D"/>
    <w:rPr>
      <w:rFonts w:ascii="Calibri" w:hAnsi="Calibri"/>
      <w:b/>
      <w:bCs/>
      <w:kern w:val="28"/>
      <w:sz w:val="40"/>
      <w:szCs w:val="32"/>
    </w:rPr>
  </w:style>
  <w:style w:type="paragraph" w:customStyle="1" w:styleId="Bulletnumberstyle">
    <w:name w:val="Bullet number style"/>
    <w:basedOn w:val="Normal"/>
    <w:link w:val="BulletnumberstyleChar"/>
    <w:qFormat/>
    <w:rsid w:val="00634FFA"/>
    <w:pPr>
      <w:numPr>
        <w:numId w:val="27"/>
      </w:numPr>
      <w:spacing w:after="0"/>
      <w:ind w:left="0" w:firstLine="0"/>
    </w:pPr>
  </w:style>
  <w:style w:type="paragraph" w:styleId="BodyTextIndent2">
    <w:name w:val="Body Text Indent 2"/>
    <w:basedOn w:val="Normal"/>
    <w:link w:val="BodyTextIndent2Char"/>
    <w:rsid w:val="006C406F"/>
    <w:pPr>
      <w:spacing w:after="120" w:line="480" w:lineRule="auto"/>
      <w:ind w:left="360"/>
    </w:pPr>
  </w:style>
  <w:style w:type="character" w:customStyle="1" w:styleId="BulletnumberstyleChar">
    <w:name w:val="Bullet number style Char"/>
    <w:link w:val="Bulletnumberstyle"/>
    <w:rsid w:val="00634FFA"/>
    <w:rPr>
      <w:rFonts w:ascii="Calibri" w:hAnsi="Calibri"/>
      <w:sz w:val="22"/>
      <w:szCs w:val="24"/>
    </w:rPr>
  </w:style>
  <w:style w:type="character" w:customStyle="1" w:styleId="BodyTextIndent2Char">
    <w:name w:val="Body Text Indent 2 Char"/>
    <w:link w:val="BodyTextIndent2"/>
    <w:rsid w:val="006C406F"/>
    <w:rPr>
      <w:rFonts w:ascii="Calibri" w:hAnsi="Calibri"/>
      <w:sz w:val="22"/>
      <w:szCs w:val="24"/>
      <w:lang w:val="en-GB" w:eastAsia="en-GB"/>
    </w:rPr>
  </w:style>
  <w:style w:type="paragraph" w:customStyle="1" w:styleId="bulletnumbrtstyle2">
    <w:name w:val="bullet numbrt style 2"/>
    <w:basedOn w:val="Bulletnumberstyle"/>
    <w:link w:val="bulletnumbrtstyle2Char"/>
    <w:rsid w:val="006C406F"/>
    <w:pPr>
      <w:numPr>
        <w:numId w:val="3"/>
      </w:numPr>
    </w:pPr>
  </w:style>
  <w:style w:type="paragraph" w:customStyle="1" w:styleId="Bulletnumber2">
    <w:name w:val="Bullet number 2"/>
    <w:basedOn w:val="Bulletnumberstyle"/>
    <w:next w:val="Bulletnumberstyle"/>
    <w:link w:val="Bulletnumber2Char"/>
    <w:rsid w:val="007D37F4"/>
    <w:pPr>
      <w:numPr>
        <w:numId w:val="4"/>
      </w:numPr>
      <w:ind w:left="504"/>
    </w:pPr>
  </w:style>
  <w:style w:type="character" w:customStyle="1" w:styleId="bulletnumbrtstyle2Char">
    <w:name w:val="bullet numbrt style 2 Char"/>
    <w:basedOn w:val="BulletnumberstyleChar"/>
    <w:link w:val="bulletnumbrtstyle2"/>
    <w:rsid w:val="006C406F"/>
    <w:rPr>
      <w:rFonts w:ascii="Calibri" w:hAnsi="Calibri"/>
      <w:sz w:val="22"/>
      <w:szCs w:val="24"/>
      <w:lang w:val="en-GB" w:eastAsia="en-GB"/>
    </w:rPr>
  </w:style>
  <w:style w:type="character" w:customStyle="1" w:styleId="Bulletnumber2Char">
    <w:name w:val="Bullet number 2 Char"/>
    <w:basedOn w:val="BulletnumberstyleChar"/>
    <w:link w:val="Bulletnumber2"/>
    <w:rsid w:val="007D37F4"/>
    <w:rPr>
      <w:rFonts w:ascii="Calibri" w:hAnsi="Calibri"/>
      <w:sz w:val="22"/>
      <w:szCs w:val="24"/>
      <w:lang w:val="en-GB" w:eastAsia="en-GB"/>
    </w:rPr>
  </w:style>
  <w:style w:type="paragraph" w:customStyle="1" w:styleId="Bullet">
    <w:name w:val="Bullet"/>
    <w:basedOn w:val="ListParagraph"/>
    <w:link w:val="BulletChar0"/>
    <w:qFormat/>
    <w:rsid w:val="00343E38"/>
    <w:pPr>
      <w:numPr>
        <w:numId w:val="5"/>
      </w:numPr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lletChar0">
    <w:name w:val="Bullet Char"/>
    <w:basedOn w:val="DefaultParagraphFont"/>
    <w:link w:val="Bullet"/>
    <w:rsid w:val="00343E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6F8"/>
    <w:rPr>
      <w:color w:val="808080"/>
      <w:shd w:val="clear" w:color="auto" w:fill="E6E6E6"/>
    </w:rPr>
  </w:style>
  <w:style w:type="paragraph" w:customStyle="1" w:styleId="indentedbullet">
    <w:name w:val="indented bullet"/>
    <w:basedOn w:val="Normal"/>
    <w:link w:val="indentedbulletChar"/>
    <w:qFormat/>
    <w:rsid w:val="00973CEB"/>
    <w:pPr>
      <w:spacing w:after="60"/>
      <w:ind w:left="714" w:hanging="357"/>
    </w:pPr>
    <w:rPr>
      <w:rFonts w:cs="Arial"/>
      <w:szCs w:val="20"/>
    </w:rPr>
  </w:style>
  <w:style w:type="character" w:customStyle="1" w:styleId="indentedbulletChar">
    <w:name w:val="indented bullet Char"/>
    <w:link w:val="indentedbullet"/>
    <w:rsid w:val="00973CEB"/>
    <w:rPr>
      <w:rFonts w:ascii="Calibri" w:hAnsi="Calibr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0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eration%20Bridge\Documents%20Refresh\Templates\iTEC%20Pre-examination%20Assessment%20Form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D422-267E-4F83-ACAB-0E1A50FB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iTEC Pre-examination Assessment Form_v2.dotx</Template>
  <TotalTime>38</TotalTime>
  <Pages>2</Pages>
  <Words>120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ITEC Ltd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Wells</dc:creator>
  <cp:keywords/>
  <cp:lastModifiedBy>Michelle Coleman</cp:lastModifiedBy>
  <cp:revision>4</cp:revision>
  <cp:lastPrinted>2020-02-28T11:50:00Z</cp:lastPrinted>
  <dcterms:created xsi:type="dcterms:W3CDTF">2020-02-28T11:05:00Z</dcterms:created>
  <dcterms:modified xsi:type="dcterms:W3CDTF">2020-02-28T11:50:00Z</dcterms:modified>
</cp:coreProperties>
</file>